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AD" w:rsidRPr="001923E0" w:rsidRDefault="00B0455F" w:rsidP="00B0455F">
      <w:pPr>
        <w:pStyle w:val="Rubrik"/>
      </w:pPr>
      <w:r>
        <w:t>Protokoll: Kårstyrelsemöte</w:t>
      </w:r>
    </w:p>
    <w:p w:rsidR="00F15B6A" w:rsidRDefault="00F15B6A" w:rsidP="001923E0">
      <w:r w:rsidRPr="00F15B6A">
        <w:rPr>
          <w:b/>
        </w:rPr>
        <w:t>Datum:</w:t>
      </w:r>
      <w:r>
        <w:t xml:space="preserve"> </w:t>
      </w:r>
      <w:r w:rsidR="001F7850">
        <w:fldChar w:fldCharType="begin"/>
      </w:r>
      <w:r w:rsidR="00CC382F">
        <w:instrText xml:space="preserve"> TIME \@ "yyyy-MM-dd" </w:instrText>
      </w:r>
      <w:r w:rsidR="001F7850">
        <w:fldChar w:fldCharType="separate"/>
      </w:r>
      <w:r w:rsidR="00E16A96">
        <w:rPr>
          <w:noProof/>
        </w:rPr>
        <w:t>2014-09-09</w:t>
      </w:r>
      <w:r w:rsidR="001F7850">
        <w:fldChar w:fldCharType="end"/>
      </w:r>
    </w:p>
    <w:p w:rsidR="00B0455F" w:rsidRDefault="00B0455F" w:rsidP="001923E0">
      <w:r w:rsidRPr="00B0455F">
        <w:rPr>
          <w:b/>
        </w:rPr>
        <w:t>Plats:</w:t>
      </w:r>
      <w:r>
        <w:t xml:space="preserve"> Kansliet</w:t>
      </w:r>
    </w:p>
    <w:p w:rsidR="001923E0" w:rsidRPr="00013EF6" w:rsidRDefault="00B0455F" w:rsidP="00A974B8">
      <w:r w:rsidRPr="00B0455F">
        <w:rPr>
          <w:b/>
        </w:rPr>
        <w:t>Tid:</w:t>
      </w:r>
      <w:r>
        <w:t xml:space="preserve"> 17:00 – </w:t>
      </w:r>
      <w:proofErr w:type="gramStart"/>
      <w:r>
        <w:t>XX:XX</w:t>
      </w:r>
      <w:proofErr w:type="gramEnd"/>
    </w:p>
    <w:p w:rsidR="001923E0" w:rsidRDefault="00B0455F" w:rsidP="00B0455F">
      <w:pPr>
        <w:pStyle w:val="Rubrik1"/>
      </w:pPr>
      <w:r>
        <w:t>Dagordning</w:t>
      </w:r>
    </w:p>
    <w:p w:rsidR="00B0455F" w:rsidRDefault="00B0455F" w:rsidP="00B0455F">
      <w:pPr>
        <w:pStyle w:val="Liststycke"/>
        <w:numPr>
          <w:ilvl w:val="0"/>
          <w:numId w:val="2"/>
        </w:numPr>
      </w:pPr>
      <w:r>
        <w:t>Mötets öppnande</w:t>
      </w:r>
    </w:p>
    <w:p w:rsidR="00B0455F" w:rsidRDefault="00B0455F" w:rsidP="00B0455F">
      <w:pPr>
        <w:pStyle w:val="Liststycke"/>
        <w:numPr>
          <w:ilvl w:val="0"/>
          <w:numId w:val="2"/>
        </w:numPr>
      </w:pPr>
      <w:r>
        <w:t>Val av mötesordförande</w:t>
      </w:r>
    </w:p>
    <w:p w:rsidR="00B0455F" w:rsidRDefault="00B0455F" w:rsidP="00B0455F">
      <w:pPr>
        <w:pStyle w:val="Liststycke"/>
        <w:numPr>
          <w:ilvl w:val="0"/>
          <w:numId w:val="2"/>
        </w:numPr>
      </w:pPr>
      <w:r>
        <w:t>Val av mötessekreterare</w:t>
      </w:r>
    </w:p>
    <w:p w:rsidR="00B0455F" w:rsidRDefault="00B0455F" w:rsidP="00B0455F">
      <w:pPr>
        <w:pStyle w:val="Liststycke"/>
        <w:numPr>
          <w:ilvl w:val="0"/>
          <w:numId w:val="2"/>
        </w:numPr>
      </w:pPr>
      <w:r>
        <w:t>Val av justerare</w:t>
      </w:r>
    </w:p>
    <w:p w:rsidR="00B0455F" w:rsidRDefault="00B0455F" w:rsidP="00B0455F">
      <w:pPr>
        <w:pStyle w:val="Liststycke"/>
        <w:numPr>
          <w:ilvl w:val="0"/>
          <w:numId w:val="2"/>
        </w:numPr>
      </w:pPr>
      <w:r>
        <w:t>Närvaro och gällande röstlängd</w:t>
      </w:r>
    </w:p>
    <w:p w:rsidR="00B0455F" w:rsidRDefault="00B0455F" w:rsidP="00B0455F">
      <w:pPr>
        <w:pStyle w:val="Liststycke"/>
        <w:numPr>
          <w:ilvl w:val="0"/>
          <w:numId w:val="2"/>
        </w:numPr>
      </w:pPr>
      <w:r>
        <w:t>Fastställande av dagordning</w:t>
      </w:r>
    </w:p>
    <w:p w:rsidR="00B0455F" w:rsidRDefault="00B0455F" w:rsidP="00B0455F">
      <w:pPr>
        <w:pStyle w:val="Liststycke"/>
        <w:numPr>
          <w:ilvl w:val="0"/>
          <w:numId w:val="2"/>
        </w:numPr>
      </w:pPr>
      <w:r>
        <w:t>Föregående mötens protokoll</w:t>
      </w:r>
    </w:p>
    <w:p w:rsidR="00B0455F" w:rsidRDefault="00B0455F" w:rsidP="00B0455F">
      <w:pPr>
        <w:pStyle w:val="Liststycke"/>
        <w:numPr>
          <w:ilvl w:val="0"/>
          <w:numId w:val="2"/>
        </w:numPr>
      </w:pPr>
      <w:r>
        <w:t>Avsägelser</w:t>
      </w:r>
    </w:p>
    <w:p w:rsidR="00B0455F" w:rsidRDefault="00B0455F" w:rsidP="00B0455F">
      <w:pPr>
        <w:pStyle w:val="Liststycke"/>
        <w:numPr>
          <w:ilvl w:val="0"/>
          <w:numId w:val="2"/>
        </w:numPr>
      </w:pPr>
      <w:r>
        <w:t>Per Capsulam-beslut</w:t>
      </w:r>
    </w:p>
    <w:p w:rsidR="00B0455F" w:rsidRDefault="00B0455F" w:rsidP="00B0455F">
      <w:pPr>
        <w:pStyle w:val="Liststycke"/>
        <w:numPr>
          <w:ilvl w:val="0"/>
          <w:numId w:val="2"/>
        </w:numPr>
      </w:pPr>
      <w:r>
        <w:t>Beslutspunkter</w:t>
      </w:r>
    </w:p>
    <w:p w:rsidR="00B0455F" w:rsidRDefault="00B0455F" w:rsidP="00B0455F">
      <w:pPr>
        <w:pStyle w:val="Liststycke"/>
        <w:numPr>
          <w:ilvl w:val="1"/>
          <w:numId w:val="2"/>
        </w:numPr>
      </w:pPr>
      <w:r>
        <w:t>Beslut 1</w:t>
      </w:r>
    </w:p>
    <w:p w:rsidR="00B0455F" w:rsidRDefault="00B0455F" w:rsidP="00B0455F">
      <w:pPr>
        <w:pStyle w:val="Liststycke"/>
        <w:numPr>
          <w:ilvl w:val="1"/>
          <w:numId w:val="2"/>
        </w:numPr>
      </w:pPr>
      <w:r>
        <w:t>Beslut 2</w:t>
      </w:r>
    </w:p>
    <w:p w:rsidR="00B0455F" w:rsidRDefault="00B0455F" w:rsidP="00B0455F">
      <w:pPr>
        <w:pStyle w:val="Liststycke"/>
        <w:numPr>
          <w:ilvl w:val="1"/>
          <w:numId w:val="2"/>
        </w:numPr>
      </w:pPr>
      <w:r>
        <w:t>Beslut 3</w:t>
      </w:r>
    </w:p>
    <w:p w:rsidR="00B0455F" w:rsidRDefault="00B0455F" w:rsidP="00B0455F">
      <w:pPr>
        <w:pStyle w:val="Liststycke"/>
        <w:numPr>
          <w:ilvl w:val="0"/>
          <w:numId w:val="2"/>
        </w:numPr>
      </w:pPr>
      <w:r>
        <w:t>Övriga punkter</w:t>
      </w:r>
    </w:p>
    <w:p w:rsidR="00B0455F" w:rsidRDefault="00B0455F" w:rsidP="00B0455F">
      <w:pPr>
        <w:pStyle w:val="Liststycke"/>
        <w:numPr>
          <w:ilvl w:val="1"/>
          <w:numId w:val="2"/>
        </w:numPr>
      </w:pPr>
      <w:r>
        <w:t>Övrigt 1</w:t>
      </w:r>
    </w:p>
    <w:p w:rsidR="00B0455F" w:rsidRDefault="00B0455F" w:rsidP="00B0455F">
      <w:pPr>
        <w:pStyle w:val="Liststycke"/>
        <w:numPr>
          <w:ilvl w:val="1"/>
          <w:numId w:val="2"/>
        </w:numPr>
      </w:pPr>
      <w:r>
        <w:t>Övrigt 2</w:t>
      </w:r>
    </w:p>
    <w:p w:rsidR="00B0455F" w:rsidRDefault="00B0455F" w:rsidP="00B0455F">
      <w:pPr>
        <w:pStyle w:val="Liststycke"/>
        <w:numPr>
          <w:ilvl w:val="0"/>
          <w:numId w:val="2"/>
        </w:numPr>
      </w:pPr>
      <w:r>
        <w:t>Nästa möte</w:t>
      </w:r>
    </w:p>
    <w:p w:rsidR="007E59FC" w:rsidRDefault="00B0455F" w:rsidP="00B0455F">
      <w:pPr>
        <w:pStyle w:val="Liststycke"/>
        <w:numPr>
          <w:ilvl w:val="0"/>
          <w:numId w:val="2"/>
        </w:numPr>
      </w:pPr>
      <w:r>
        <w:t>Mötets avslutande</w:t>
      </w:r>
    </w:p>
    <w:p w:rsidR="007E59FC" w:rsidRDefault="007E59FC">
      <w:pPr>
        <w:spacing w:after="200" w:line="276" w:lineRule="auto"/>
      </w:pPr>
      <w:r>
        <w:br w:type="page"/>
      </w:r>
    </w:p>
    <w:p w:rsidR="00B0455F" w:rsidRDefault="00B0455F" w:rsidP="00B0455F">
      <w:pPr>
        <w:pStyle w:val="Rubrik1"/>
        <w:numPr>
          <w:ilvl w:val="0"/>
          <w:numId w:val="3"/>
        </w:numPr>
      </w:pPr>
      <w:r>
        <w:lastRenderedPageBreak/>
        <w:t>Mötets öppnande</w:t>
      </w:r>
    </w:p>
    <w:p w:rsidR="007E59FC" w:rsidRPr="007E59FC" w:rsidRDefault="007E59FC" w:rsidP="007E59FC">
      <w:pPr>
        <w:pStyle w:val="Protokolltext"/>
      </w:pPr>
      <w:r>
        <w:t>Mötet öppnades klockan XX:XX.</w:t>
      </w:r>
    </w:p>
    <w:p w:rsidR="00B0455F" w:rsidRDefault="00B0455F" w:rsidP="00B0455F">
      <w:pPr>
        <w:pStyle w:val="Rubrik1"/>
        <w:numPr>
          <w:ilvl w:val="0"/>
          <w:numId w:val="3"/>
        </w:numPr>
      </w:pPr>
      <w:r>
        <w:t>Val av mötesordförande</w:t>
      </w:r>
    </w:p>
    <w:p w:rsidR="007E59FC" w:rsidRPr="007E59FC" w:rsidRDefault="007E59FC" w:rsidP="007E59FC">
      <w:pPr>
        <w:pStyle w:val="Protokolltext"/>
      </w:pPr>
      <w:r>
        <w:t>Kårstyrelsen valde NN till mötesordförande.</w:t>
      </w:r>
    </w:p>
    <w:p w:rsidR="00B0455F" w:rsidRDefault="00B0455F" w:rsidP="00B0455F">
      <w:pPr>
        <w:pStyle w:val="Rubrik1"/>
        <w:numPr>
          <w:ilvl w:val="0"/>
          <w:numId w:val="3"/>
        </w:numPr>
      </w:pPr>
      <w:r>
        <w:t>Val av mötessekreterare</w:t>
      </w:r>
    </w:p>
    <w:p w:rsidR="007E59FC" w:rsidRPr="007E59FC" w:rsidRDefault="007E59FC" w:rsidP="007E59FC">
      <w:pPr>
        <w:pStyle w:val="Protokolltext"/>
      </w:pPr>
      <w:r>
        <w:t>Kårstyrelsen valde NN till mötessekreterare.</w:t>
      </w:r>
    </w:p>
    <w:p w:rsidR="00B0455F" w:rsidRDefault="00B0455F" w:rsidP="00B0455F">
      <w:pPr>
        <w:pStyle w:val="Rubrik1"/>
        <w:numPr>
          <w:ilvl w:val="0"/>
          <w:numId w:val="3"/>
        </w:numPr>
      </w:pPr>
      <w:r>
        <w:t>Val av justerare</w:t>
      </w:r>
    </w:p>
    <w:p w:rsidR="007E59FC" w:rsidRPr="007E59FC" w:rsidRDefault="007E59FC" w:rsidP="007E59FC">
      <w:pPr>
        <w:pStyle w:val="Protokolltext"/>
      </w:pPr>
      <w:r>
        <w:t>Kårstyrelsen valde NN till justerare.</w:t>
      </w:r>
    </w:p>
    <w:p w:rsidR="00B0455F" w:rsidRDefault="00B0455F" w:rsidP="00B0455F">
      <w:pPr>
        <w:pStyle w:val="Rubrik1"/>
        <w:numPr>
          <w:ilvl w:val="0"/>
          <w:numId w:val="3"/>
        </w:numPr>
      </w:pPr>
      <w:r>
        <w:t>Närvaro och gällande röstlängd</w:t>
      </w:r>
    </w:p>
    <w:p w:rsidR="007E59FC" w:rsidRDefault="007E59FC" w:rsidP="007E59FC">
      <w:pPr>
        <w:pStyle w:val="Protokolltext"/>
      </w:pPr>
      <w:r>
        <w:t>Kårstyrelsen fastställde närvarolistan enligt nedan.</w:t>
      </w:r>
    </w:p>
    <w:p w:rsidR="007E59FC" w:rsidRDefault="007E59FC" w:rsidP="007E59FC">
      <w:pPr>
        <w:pStyle w:val="Protokolltext"/>
      </w:pPr>
    </w:p>
    <w:p w:rsidR="007E59FC" w:rsidRDefault="007E59FC" w:rsidP="007E59FC">
      <w:pPr>
        <w:pStyle w:val="Protokolltext"/>
      </w:pPr>
      <w:r>
        <w:t>Kårordförande</w:t>
      </w:r>
      <w:r>
        <w:tab/>
      </w:r>
      <w:r>
        <w:tab/>
        <w:t>Emil Forslund</w:t>
      </w:r>
    </w:p>
    <w:p w:rsidR="007E59FC" w:rsidRDefault="007E59FC" w:rsidP="007E59FC">
      <w:pPr>
        <w:pStyle w:val="Protokolltext"/>
      </w:pPr>
      <w:r>
        <w:t>Vice Kårordförande</w:t>
      </w:r>
      <w:r>
        <w:tab/>
      </w:r>
      <w:r>
        <w:tab/>
        <w:t>Simon Hall</w:t>
      </w:r>
    </w:p>
    <w:p w:rsidR="007E59FC" w:rsidRDefault="007E59FC" w:rsidP="007E59FC">
      <w:pPr>
        <w:pStyle w:val="Protokolltext"/>
      </w:pPr>
      <w:r>
        <w:t>ArmU-ordförande</w:t>
      </w:r>
      <w:r>
        <w:tab/>
      </w:r>
      <w:r>
        <w:tab/>
        <w:t>-</w:t>
      </w:r>
    </w:p>
    <w:p w:rsidR="007E59FC" w:rsidRDefault="007E59FC" w:rsidP="007E59FC">
      <w:pPr>
        <w:pStyle w:val="Protokolltext"/>
      </w:pPr>
      <w:r>
        <w:t>Kassör</w:t>
      </w:r>
      <w:r>
        <w:tab/>
      </w:r>
      <w:r>
        <w:tab/>
      </w:r>
      <w:r>
        <w:tab/>
        <w:t>Irina Ericson</w:t>
      </w:r>
    </w:p>
    <w:p w:rsidR="007E59FC" w:rsidRDefault="007E59FC" w:rsidP="007E59FC">
      <w:pPr>
        <w:pStyle w:val="Protokolltext"/>
      </w:pPr>
      <w:proofErr w:type="spellStart"/>
      <w:r>
        <w:t>Introgeneral</w:t>
      </w:r>
      <w:proofErr w:type="spellEnd"/>
      <w:r>
        <w:tab/>
      </w:r>
      <w:r>
        <w:tab/>
        <w:t>-</w:t>
      </w:r>
    </w:p>
    <w:p w:rsidR="007E59FC" w:rsidRDefault="007E59FC" w:rsidP="007E59FC">
      <w:pPr>
        <w:pStyle w:val="Protokolltext"/>
      </w:pPr>
      <w:r>
        <w:t>Evenemangsordförande</w:t>
      </w:r>
      <w:r>
        <w:tab/>
      </w:r>
      <w:proofErr w:type="spellStart"/>
      <w:r w:rsidRPr="007E59FC">
        <w:t>Aiat</w:t>
      </w:r>
      <w:proofErr w:type="spellEnd"/>
      <w:r w:rsidRPr="007E59FC">
        <w:t xml:space="preserve"> </w:t>
      </w:r>
      <w:proofErr w:type="spellStart"/>
      <w:r w:rsidRPr="007E59FC">
        <w:t>Almansour</w:t>
      </w:r>
      <w:proofErr w:type="spellEnd"/>
    </w:p>
    <w:p w:rsidR="007E59FC" w:rsidRDefault="007E59FC" w:rsidP="007E59FC">
      <w:pPr>
        <w:pStyle w:val="Protokolltext"/>
      </w:pPr>
      <w:r>
        <w:t>Ordförande Safir</w:t>
      </w:r>
      <w:r>
        <w:tab/>
      </w:r>
      <w:r>
        <w:tab/>
        <w:t>Natalie Kosmala</w:t>
      </w:r>
    </w:p>
    <w:p w:rsidR="007E59FC" w:rsidRDefault="007E59FC" w:rsidP="007E59FC">
      <w:pPr>
        <w:pStyle w:val="Protokolltext"/>
      </w:pPr>
      <w:r>
        <w:t>Ordförande Ess</w:t>
      </w:r>
      <w:r>
        <w:tab/>
      </w:r>
      <w:r>
        <w:tab/>
        <w:t>Denny Nelson</w:t>
      </w:r>
    </w:p>
    <w:p w:rsidR="007E59FC" w:rsidRDefault="007E59FC" w:rsidP="007E59FC">
      <w:pPr>
        <w:pStyle w:val="Protokolltext"/>
      </w:pPr>
      <w:r>
        <w:t>Ordförande Vitae</w:t>
      </w:r>
      <w:r>
        <w:tab/>
      </w:r>
      <w:r>
        <w:tab/>
      </w:r>
      <w:r w:rsidR="00E16A96">
        <w:t>-</w:t>
      </w:r>
    </w:p>
    <w:p w:rsidR="007E59FC" w:rsidRDefault="007E59FC" w:rsidP="007E59FC">
      <w:pPr>
        <w:pStyle w:val="Protokolltext"/>
      </w:pPr>
      <w:r>
        <w:t xml:space="preserve">Ordförande </w:t>
      </w:r>
      <w:proofErr w:type="spellStart"/>
      <w:r>
        <w:t>Skills</w:t>
      </w:r>
      <w:proofErr w:type="spellEnd"/>
      <w:r>
        <w:tab/>
      </w:r>
      <w:r>
        <w:tab/>
      </w:r>
      <w:r w:rsidRPr="007E59FC">
        <w:t>Georgios Theodossiou</w:t>
      </w:r>
    </w:p>
    <w:p w:rsidR="007E59FC" w:rsidRDefault="007E59FC" w:rsidP="007E59FC">
      <w:pPr>
        <w:pStyle w:val="Protokolltext"/>
      </w:pPr>
    </w:p>
    <w:p w:rsidR="007E59FC" w:rsidRDefault="007E59FC" w:rsidP="007E59FC">
      <w:pPr>
        <w:pStyle w:val="Protokolltext"/>
      </w:pPr>
      <w:r>
        <w:t>Totalt X av 8 ledamöter var närvarande.</w:t>
      </w:r>
    </w:p>
    <w:p w:rsidR="007B620C" w:rsidRPr="007E59FC" w:rsidRDefault="007B620C" w:rsidP="007E59FC">
      <w:pPr>
        <w:pStyle w:val="Protokolltext"/>
      </w:pPr>
      <w:r>
        <w:t>NN har meddelat frånvaro.</w:t>
      </w:r>
    </w:p>
    <w:p w:rsidR="00B0455F" w:rsidRDefault="00B0455F" w:rsidP="00B0455F">
      <w:pPr>
        <w:pStyle w:val="Rubrik1"/>
        <w:numPr>
          <w:ilvl w:val="0"/>
          <w:numId w:val="3"/>
        </w:numPr>
      </w:pPr>
      <w:r>
        <w:t>Fastställande av dagordning</w:t>
      </w:r>
    </w:p>
    <w:p w:rsidR="007B620C" w:rsidRDefault="007B620C" w:rsidP="007B620C">
      <w:pPr>
        <w:pStyle w:val="Protokolltext"/>
      </w:pPr>
      <w:r>
        <w:t>Dagordningen fastställdes utan ändringar.</w:t>
      </w:r>
    </w:p>
    <w:p w:rsidR="007B620C" w:rsidRDefault="007B620C" w:rsidP="007B620C">
      <w:pPr>
        <w:pStyle w:val="Protokolltext"/>
      </w:pPr>
    </w:p>
    <w:p w:rsidR="007B620C" w:rsidRDefault="007B620C" w:rsidP="007B620C">
      <w:pPr>
        <w:pStyle w:val="Protokolltext"/>
      </w:pPr>
      <w:r>
        <w:t>Dagordningen fastställdes med följande ändringar:</w:t>
      </w:r>
    </w:p>
    <w:p w:rsidR="007B620C" w:rsidRPr="007B620C" w:rsidRDefault="007B620C" w:rsidP="007B620C">
      <w:pPr>
        <w:pStyle w:val="Protokolltext"/>
        <w:numPr>
          <w:ilvl w:val="0"/>
          <w:numId w:val="4"/>
        </w:numPr>
      </w:pPr>
      <w:r>
        <w:t xml:space="preserve">Ny beslutspunkt 10b: </w:t>
      </w:r>
      <w:proofErr w:type="spellStart"/>
      <w:r>
        <w:t>Blablabla</w:t>
      </w:r>
      <w:proofErr w:type="spellEnd"/>
    </w:p>
    <w:p w:rsidR="00B0455F" w:rsidRDefault="00B0455F" w:rsidP="00B0455F">
      <w:pPr>
        <w:pStyle w:val="Rubrik1"/>
        <w:numPr>
          <w:ilvl w:val="0"/>
          <w:numId w:val="3"/>
        </w:numPr>
      </w:pPr>
      <w:r>
        <w:t>Föregående mötens protokoll</w:t>
      </w:r>
    </w:p>
    <w:p w:rsidR="007B620C" w:rsidRPr="007B620C" w:rsidRDefault="007B620C" w:rsidP="007B620C">
      <w:pPr>
        <w:pStyle w:val="Protokolltext"/>
      </w:pPr>
      <w:r>
        <w:t>Protokoll nr. X lades till handlingarna.</w:t>
      </w:r>
    </w:p>
    <w:p w:rsidR="00B0455F" w:rsidRDefault="00B0455F" w:rsidP="00B0455F">
      <w:pPr>
        <w:pStyle w:val="Rubrik1"/>
        <w:numPr>
          <w:ilvl w:val="0"/>
          <w:numId w:val="3"/>
        </w:numPr>
      </w:pPr>
      <w:r>
        <w:t>Avsägelser</w:t>
      </w:r>
    </w:p>
    <w:p w:rsidR="007B620C" w:rsidRPr="007B620C" w:rsidRDefault="007B620C" w:rsidP="007B620C">
      <w:pPr>
        <w:pStyle w:val="Protokolltext"/>
      </w:pPr>
      <w:r>
        <w:t>Inga avsägelser har meddelats sedan det senaste mötet.</w:t>
      </w:r>
    </w:p>
    <w:p w:rsidR="00B0455F" w:rsidRDefault="00B0455F" w:rsidP="00B0455F">
      <w:pPr>
        <w:pStyle w:val="Rubrik1"/>
        <w:numPr>
          <w:ilvl w:val="0"/>
          <w:numId w:val="3"/>
        </w:numPr>
      </w:pPr>
      <w:r>
        <w:lastRenderedPageBreak/>
        <w:t>Per Capsulam-beslut</w:t>
      </w:r>
    </w:p>
    <w:p w:rsidR="007B620C" w:rsidRPr="007B620C" w:rsidRDefault="007B620C" w:rsidP="007B620C">
      <w:pPr>
        <w:pStyle w:val="Protokolltext"/>
      </w:pPr>
      <w:r>
        <w:t>Inga Per Capsulam-beslut har tagits sedan det senaste mötet.</w:t>
      </w:r>
    </w:p>
    <w:p w:rsidR="00B0455F" w:rsidRDefault="00B0455F" w:rsidP="00B0455F">
      <w:pPr>
        <w:pStyle w:val="Rubrik1"/>
        <w:numPr>
          <w:ilvl w:val="0"/>
          <w:numId w:val="3"/>
        </w:numPr>
      </w:pPr>
      <w:r>
        <w:t>Beslutspunkter</w:t>
      </w:r>
    </w:p>
    <w:p w:rsidR="00B0455F" w:rsidRDefault="00B0455F" w:rsidP="007E59FC">
      <w:pPr>
        <w:pStyle w:val="Rubrik1"/>
        <w:numPr>
          <w:ilvl w:val="1"/>
          <w:numId w:val="3"/>
        </w:numPr>
      </w:pPr>
      <w:r>
        <w:t>Beslut 1</w:t>
      </w:r>
    </w:p>
    <w:p w:rsidR="007B620C" w:rsidRPr="007B620C" w:rsidRDefault="007B620C" w:rsidP="007B620C">
      <w:pPr>
        <w:pStyle w:val="Protokollstext2"/>
      </w:pPr>
      <w:r w:rsidRPr="007B620C">
        <w:rPr>
          <w:b/>
        </w:rPr>
        <w:t>Från:</w:t>
      </w:r>
      <w:r w:rsidRPr="007B620C">
        <w:t xml:space="preserve"> NN</w:t>
      </w:r>
    </w:p>
    <w:p w:rsidR="007B620C" w:rsidRDefault="007B620C" w:rsidP="007B620C">
      <w:pPr>
        <w:pStyle w:val="Protokollstext2"/>
      </w:pPr>
      <w:r w:rsidRPr="007B620C">
        <w:rPr>
          <w:b/>
        </w:rPr>
        <w:t>Till:</w:t>
      </w:r>
      <w:r w:rsidRPr="007B620C">
        <w:t xml:space="preserve"> Kårstyrelsen</w:t>
      </w:r>
    </w:p>
    <w:p w:rsidR="007B620C" w:rsidRDefault="007B620C" w:rsidP="007B620C">
      <w:pPr>
        <w:pStyle w:val="Protokollstext2"/>
      </w:pPr>
    </w:p>
    <w:p w:rsidR="007B620C" w:rsidRDefault="007B620C" w:rsidP="007B620C">
      <w:pPr>
        <w:pStyle w:val="Protokollstext2"/>
      </w:pPr>
      <w:r>
        <w:t>Skriv en bakgrund här.</w:t>
      </w:r>
    </w:p>
    <w:p w:rsidR="007B620C" w:rsidRDefault="007B620C" w:rsidP="007B620C">
      <w:pPr>
        <w:pStyle w:val="Protokollstext2"/>
      </w:pPr>
    </w:p>
    <w:p w:rsidR="007B620C" w:rsidRPr="007B620C" w:rsidRDefault="007B620C" w:rsidP="007B620C">
      <w:pPr>
        <w:pStyle w:val="Protokollstext2"/>
        <w:rPr>
          <w:b/>
        </w:rPr>
      </w:pPr>
      <w:r w:rsidRPr="007B620C">
        <w:rPr>
          <w:b/>
        </w:rPr>
        <w:t>Jag yrkar här med att Kårstyrelsen beslutar:</w:t>
      </w:r>
    </w:p>
    <w:p w:rsidR="007B620C" w:rsidRPr="007B620C" w:rsidRDefault="007B620C" w:rsidP="007B620C">
      <w:pPr>
        <w:pStyle w:val="Protokollstext2"/>
        <w:numPr>
          <w:ilvl w:val="0"/>
          <w:numId w:val="4"/>
        </w:numPr>
      </w:pPr>
      <w:r>
        <w:t xml:space="preserve">Att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proofErr w:type="gramStart"/>
      <w:r>
        <w:t>bla</w:t>
      </w:r>
      <w:proofErr w:type="spellEnd"/>
      <w:r>
        <w:t>.</w:t>
      </w:r>
      <w:proofErr w:type="gramEnd"/>
      <w:r>
        <w:t xml:space="preserve"> </w:t>
      </w:r>
      <w:r w:rsidRPr="007B620C">
        <w:rPr>
          <w:b/>
        </w:rPr>
        <w:t>–Bifall/Avslag</w:t>
      </w:r>
    </w:p>
    <w:p w:rsidR="00B0455F" w:rsidRDefault="00B0455F" w:rsidP="007E59FC">
      <w:pPr>
        <w:pStyle w:val="Rubrik1"/>
        <w:numPr>
          <w:ilvl w:val="1"/>
          <w:numId w:val="3"/>
        </w:numPr>
      </w:pPr>
      <w:r>
        <w:t>Beslut 2</w:t>
      </w:r>
    </w:p>
    <w:p w:rsidR="007B620C" w:rsidRPr="007B620C" w:rsidRDefault="007B620C" w:rsidP="007B620C">
      <w:pPr>
        <w:pStyle w:val="Protokollstext2"/>
      </w:pPr>
      <w:r w:rsidRPr="007B620C">
        <w:rPr>
          <w:b/>
        </w:rPr>
        <w:t>Från:</w:t>
      </w:r>
      <w:r w:rsidRPr="007B620C">
        <w:t xml:space="preserve"> NN</w:t>
      </w:r>
    </w:p>
    <w:p w:rsidR="007B620C" w:rsidRPr="007B620C" w:rsidRDefault="007B620C" w:rsidP="007B620C">
      <w:pPr>
        <w:pStyle w:val="Protokollstext2"/>
      </w:pPr>
      <w:r w:rsidRPr="007B620C">
        <w:rPr>
          <w:b/>
        </w:rPr>
        <w:t>Till:</w:t>
      </w:r>
      <w:r w:rsidRPr="007B620C">
        <w:t xml:space="preserve"> Kårstyrelsen</w:t>
      </w:r>
    </w:p>
    <w:p w:rsidR="007B620C" w:rsidRPr="007B620C" w:rsidRDefault="007B620C" w:rsidP="007B620C">
      <w:pPr>
        <w:pStyle w:val="Protokollstext2"/>
      </w:pPr>
    </w:p>
    <w:p w:rsidR="007B620C" w:rsidRPr="007B620C" w:rsidRDefault="007B620C" w:rsidP="007B620C">
      <w:pPr>
        <w:pStyle w:val="Protokollstext2"/>
      </w:pPr>
      <w:r w:rsidRPr="007B620C">
        <w:t>Skriv en bakgrund här.</w:t>
      </w:r>
    </w:p>
    <w:p w:rsidR="007B620C" w:rsidRPr="007B620C" w:rsidRDefault="007B620C" w:rsidP="007B620C">
      <w:pPr>
        <w:pStyle w:val="Protokollstext2"/>
      </w:pPr>
    </w:p>
    <w:p w:rsidR="007B620C" w:rsidRPr="007B620C" w:rsidRDefault="007B620C" w:rsidP="007B620C">
      <w:pPr>
        <w:pStyle w:val="Protokollstext2"/>
        <w:rPr>
          <w:b/>
        </w:rPr>
      </w:pPr>
      <w:r w:rsidRPr="007B620C">
        <w:rPr>
          <w:b/>
        </w:rPr>
        <w:t>Jag yrkar här med att Kårstyrelsen beslutar:</w:t>
      </w:r>
    </w:p>
    <w:p w:rsidR="007B620C" w:rsidRPr="007B620C" w:rsidRDefault="007B620C" w:rsidP="007B620C">
      <w:pPr>
        <w:pStyle w:val="Protokollstext2"/>
        <w:numPr>
          <w:ilvl w:val="0"/>
          <w:numId w:val="4"/>
        </w:numPr>
      </w:pPr>
      <w:r w:rsidRPr="007B620C">
        <w:t xml:space="preserve">Att </w:t>
      </w:r>
      <w:proofErr w:type="spellStart"/>
      <w:r w:rsidRPr="007B620C">
        <w:t>bla</w:t>
      </w:r>
      <w:proofErr w:type="spellEnd"/>
      <w:r w:rsidRPr="007B620C">
        <w:t xml:space="preserve"> </w:t>
      </w:r>
      <w:proofErr w:type="spellStart"/>
      <w:r w:rsidRPr="007B620C">
        <w:t>bla</w:t>
      </w:r>
      <w:proofErr w:type="spellEnd"/>
      <w:r w:rsidRPr="007B620C">
        <w:t xml:space="preserve"> </w:t>
      </w:r>
      <w:proofErr w:type="spellStart"/>
      <w:proofErr w:type="gramStart"/>
      <w:r w:rsidRPr="007B620C">
        <w:t>bla</w:t>
      </w:r>
      <w:proofErr w:type="spellEnd"/>
      <w:r w:rsidRPr="007B620C">
        <w:t>.</w:t>
      </w:r>
      <w:proofErr w:type="gramEnd"/>
      <w:r w:rsidRPr="007B620C">
        <w:t xml:space="preserve"> </w:t>
      </w:r>
      <w:r w:rsidRPr="007B620C">
        <w:rPr>
          <w:b/>
        </w:rPr>
        <w:t>–Bifall/Avslag</w:t>
      </w:r>
    </w:p>
    <w:p w:rsidR="007B620C" w:rsidRDefault="007B620C" w:rsidP="007B620C">
      <w:pPr>
        <w:pStyle w:val="Rubrik1"/>
        <w:numPr>
          <w:ilvl w:val="1"/>
          <w:numId w:val="3"/>
        </w:numPr>
      </w:pPr>
      <w:r>
        <w:t>Beslut 3</w:t>
      </w:r>
    </w:p>
    <w:p w:rsidR="007B620C" w:rsidRPr="007B620C" w:rsidRDefault="007B620C" w:rsidP="007B620C">
      <w:pPr>
        <w:pStyle w:val="Protokollstext2"/>
      </w:pPr>
      <w:r w:rsidRPr="007B620C">
        <w:rPr>
          <w:b/>
        </w:rPr>
        <w:t>Från:</w:t>
      </w:r>
      <w:r w:rsidRPr="007B620C">
        <w:t xml:space="preserve"> NN</w:t>
      </w:r>
    </w:p>
    <w:p w:rsidR="007B620C" w:rsidRPr="007B620C" w:rsidRDefault="007B620C" w:rsidP="007B620C">
      <w:pPr>
        <w:pStyle w:val="Protokollstext2"/>
      </w:pPr>
      <w:r w:rsidRPr="007B620C">
        <w:rPr>
          <w:b/>
        </w:rPr>
        <w:t>Till:</w:t>
      </w:r>
      <w:r w:rsidRPr="007B620C">
        <w:t xml:space="preserve"> Kårstyrelsen</w:t>
      </w:r>
    </w:p>
    <w:p w:rsidR="007B620C" w:rsidRPr="007B620C" w:rsidRDefault="007B620C" w:rsidP="007B620C">
      <w:pPr>
        <w:pStyle w:val="Protokollstext2"/>
      </w:pPr>
    </w:p>
    <w:p w:rsidR="007B620C" w:rsidRPr="007B620C" w:rsidRDefault="007B620C" w:rsidP="007B620C">
      <w:pPr>
        <w:pStyle w:val="Protokollstext2"/>
      </w:pPr>
      <w:r w:rsidRPr="007B620C">
        <w:t>Skriv en bakgrund här.</w:t>
      </w:r>
    </w:p>
    <w:p w:rsidR="007B620C" w:rsidRPr="007B620C" w:rsidRDefault="007B620C" w:rsidP="007B620C">
      <w:pPr>
        <w:pStyle w:val="Protokollstext2"/>
      </w:pPr>
    </w:p>
    <w:p w:rsidR="007B620C" w:rsidRPr="007B620C" w:rsidRDefault="007B620C" w:rsidP="007B620C">
      <w:pPr>
        <w:pStyle w:val="Protokollstext2"/>
        <w:rPr>
          <w:b/>
        </w:rPr>
      </w:pPr>
      <w:r w:rsidRPr="007B620C">
        <w:rPr>
          <w:b/>
        </w:rPr>
        <w:t>Jag yrkar här med att Kårstyrelsen beslutar:</w:t>
      </w:r>
    </w:p>
    <w:p w:rsidR="00B0455F" w:rsidRDefault="007B620C" w:rsidP="007B620C">
      <w:pPr>
        <w:pStyle w:val="Protokollstext2"/>
        <w:numPr>
          <w:ilvl w:val="0"/>
          <w:numId w:val="4"/>
        </w:numPr>
      </w:pPr>
      <w:r w:rsidRPr="007B620C">
        <w:t xml:space="preserve">Att </w:t>
      </w:r>
      <w:proofErr w:type="spellStart"/>
      <w:r w:rsidRPr="007B620C">
        <w:t>bla</w:t>
      </w:r>
      <w:proofErr w:type="spellEnd"/>
      <w:r w:rsidRPr="007B620C">
        <w:t xml:space="preserve"> </w:t>
      </w:r>
      <w:proofErr w:type="spellStart"/>
      <w:r w:rsidRPr="007B620C">
        <w:t>bla</w:t>
      </w:r>
      <w:proofErr w:type="spellEnd"/>
      <w:r w:rsidRPr="007B620C">
        <w:t xml:space="preserve"> </w:t>
      </w:r>
      <w:proofErr w:type="spellStart"/>
      <w:proofErr w:type="gramStart"/>
      <w:r w:rsidRPr="007B620C">
        <w:t>bla</w:t>
      </w:r>
      <w:proofErr w:type="spellEnd"/>
      <w:r w:rsidRPr="007B620C">
        <w:t>.</w:t>
      </w:r>
      <w:proofErr w:type="gramEnd"/>
      <w:r w:rsidRPr="007B620C">
        <w:t xml:space="preserve"> </w:t>
      </w:r>
      <w:r w:rsidRPr="007B620C">
        <w:rPr>
          <w:b/>
        </w:rPr>
        <w:t>–Bifall/Avslag</w:t>
      </w:r>
    </w:p>
    <w:p w:rsidR="00B0455F" w:rsidRDefault="00B0455F" w:rsidP="00B0455F">
      <w:pPr>
        <w:pStyle w:val="Rubrik1"/>
        <w:numPr>
          <w:ilvl w:val="0"/>
          <w:numId w:val="3"/>
        </w:numPr>
      </w:pPr>
      <w:r>
        <w:t>Övriga punkter</w:t>
      </w:r>
    </w:p>
    <w:p w:rsidR="00B0455F" w:rsidRDefault="00B0455F" w:rsidP="00B0455F">
      <w:pPr>
        <w:pStyle w:val="Rubrik1"/>
        <w:numPr>
          <w:ilvl w:val="1"/>
          <w:numId w:val="3"/>
        </w:numPr>
      </w:pPr>
      <w:r>
        <w:t>Övrigt 1</w:t>
      </w:r>
    </w:p>
    <w:p w:rsidR="007B620C" w:rsidRPr="007B620C" w:rsidRDefault="007B620C" w:rsidP="007B620C">
      <w:pPr>
        <w:pStyle w:val="Protokollstext2"/>
      </w:pP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proofErr w:type="gramStart"/>
      <w:r>
        <w:t>bla</w:t>
      </w:r>
      <w:proofErr w:type="spellEnd"/>
      <w:r>
        <w:t>.</w:t>
      </w:r>
      <w:proofErr w:type="gramEnd"/>
    </w:p>
    <w:p w:rsidR="00B0455F" w:rsidRDefault="00B0455F" w:rsidP="00B0455F">
      <w:pPr>
        <w:pStyle w:val="Rubrik1"/>
        <w:numPr>
          <w:ilvl w:val="1"/>
          <w:numId w:val="3"/>
        </w:numPr>
      </w:pPr>
      <w:r>
        <w:t>Övrigt 2</w:t>
      </w:r>
    </w:p>
    <w:p w:rsidR="007B620C" w:rsidRPr="007B620C" w:rsidRDefault="007B620C" w:rsidP="007B620C">
      <w:pPr>
        <w:pStyle w:val="Protokollstext2"/>
      </w:pP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proofErr w:type="gramStart"/>
      <w:r>
        <w:t>bla</w:t>
      </w:r>
      <w:proofErr w:type="spellEnd"/>
      <w:r>
        <w:t>.</w:t>
      </w:r>
      <w:proofErr w:type="gramEnd"/>
    </w:p>
    <w:p w:rsidR="00B0455F" w:rsidRDefault="00B0455F" w:rsidP="00B0455F">
      <w:pPr>
        <w:pStyle w:val="Rubrik1"/>
        <w:numPr>
          <w:ilvl w:val="0"/>
          <w:numId w:val="3"/>
        </w:numPr>
      </w:pPr>
      <w:r>
        <w:lastRenderedPageBreak/>
        <w:t>Nästa möte</w:t>
      </w:r>
    </w:p>
    <w:p w:rsidR="007B620C" w:rsidRPr="007B620C" w:rsidRDefault="007B620C" w:rsidP="007B620C">
      <w:pPr>
        <w:pStyle w:val="Protokolltext"/>
      </w:pPr>
      <w:r>
        <w:t xml:space="preserve">Nästa möte är 2014-XX-XX klockan </w:t>
      </w:r>
      <w:proofErr w:type="gramStart"/>
      <w:r>
        <w:t>XX:XX</w:t>
      </w:r>
      <w:proofErr w:type="gramEnd"/>
      <w:r>
        <w:t>.</w:t>
      </w:r>
    </w:p>
    <w:p w:rsidR="00B0455F" w:rsidRDefault="00B0455F" w:rsidP="00B0455F">
      <w:pPr>
        <w:pStyle w:val="Rubrik1"/>
        <w:numPr>
          <w:ilvl w:val="0"/>
          <w:numId w:val="3"/>
        </w:numPr>
      </w:pPr>
      <w:r>
        <w:t>Mötets avslutande</w:t>
      </w:r>
    </w:p>
    <w:p w:rsidR="007B620C" w:rsidRDefault="007B620C" w:rsidP="007B620C">
      <w:pPr>
        <w:pStyle w:val="Protokolltext"/>
      </w:pPr>
      <w:r>
        <w:t xml:space="preserve">Mötet avslutades klockan </w:t>
      </w:r>
      <w:proofErr w:type="gramStart"/>
      <w:r>
        <w:t>XX:XX</w:t>
      </w:r>
      <w:proofErr w:type="gramEnd"/>
      <w:r>
        <w:t>.</w:t>
      </w:r>
    </w:p>
    <w:p w:rsidR="007B620C" w:rsidRDefault="007B620C" w:rsidP="007B620C">
      <w:pPr>
        <w:pStyle w:val="Protokolltext"/>
      </w:pPr>
    </w:p>
    <w:p w:rsidR="007B620C" w:rsidRDefault="007B620C" w:rsidP="007B620C">
      <w:pPr>
        <w:pStyle w:val="Protokolltext"/>
      </w:pPr>
    </w:p>
    <w:p w:rsidR="007B620C" w:rsidRDefault="007B620C" w:rsidP="007B620C">
      <w:pPr>
        <w:pStyle w:val="Protokolltext"/>
      </w:pPr>
    </w:p>
    <w:p w:rsidR="007B620C" w:rsidRDefault="007B620C" w:rsidP="007B620C">
      <w:pPr>
        <w:pStyle w:val="Protokoll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8"/>
        <w:gridCol w:w="3449"/>
        <w:gridCol w:w="3449"/>
      </w:tblGrid>
      <w:tr w:rsidR="007B620C" w:rsidTr="007B620C">
        <w:tc>
          <w:tcPr>
            <w:tcW w:w="3448" w:type="dxa"/>
          </w:tcPr>
          <w:p w:rsidR="007B620C" w:rsidRDefault="007B620C" w:rsidP="007B620C"/>
          <w:p w:rsidR="007B620C" w:rsidRDefault="007B620C" w:rsidP="007B620C"/>
          <w:p w:rsidR="007B620C" w:rsidRDefault="007B620C" w:rsidP="007B620C"/>
          <w:p w:rsidR="007B620C" w:rsidRDefault="007B620C" w:rsidP="007B620C">
            <w:pPr>
              <w:pBdr>
                <w:bottom w:val="single" w:sz="12" w:space="1" w:color="auto"/>
              </w:pBdr>
            </w:pPr>
          </w:p>
          <w:p w:rsidR="007B620C" w:rsidRDefault="007B620C" w:rsidP="007B620C">
            <w:r>
              <w:t>Mötesordförande</w:t>
            </w:r>
          </w:p>
          <w:p w:rsidR="007B620C" w:rsidRDefault="007B620C" w:rsidP="007B620C">
            <w:r>
              <w:t>NN</w:t>
            </w:r>
          </w:p>
        </w:tc>
        <w:tc>
          <w:tcPr>
            <w:tcW w:w="3449" w:type="dxa"/>
          </w:tcPr>
          <w:p w:rsidR="007B620C" w:rsidRDefault="007B620C" w:rsidP="007B620C"/>
          <w:p w:rsidR="007B620C" w:rsidRDefault="007B620C" w:rsidP="007B620C"/>
          <w:p w:rsidR="007B620C" w:rsidRDefault="007B620C" w:rsidP="007B620C"/>
          <w:p w:rsidR="007B620C" w:rsidRDefault="007B620C" w:rsidP="007B620C">
            <w:pPr>
              <w:pBdr>
                <w:bottom w:val="single" w:sz="12" w:space="1" w:color="auto"/>
              </w:pBdr>
            </w:pPr>
          </w:p>
          <w:p w:rsidR="007B620C" w:rsidRDefault="007B620C" w:rsidP="007B620C">
            <w:r>
              <w:t>Mötessekreterare</w:t>
            </w:r>
          </w:p>
          <w:p w:rsidR="007B620C" w:rsidRDefault="007B620C" w:rsidP="007B620C">
            <w:r>
              <w:t>NN</w:t>
            </w:r>
          </w:p>
        </w:tc>
        <w:tc>
          <w:tcPr>
            <w:tcW w:w="3449" w:type="dxa"/>
          </w:tcPr>
          <w:p w:rsidR="007B620C" w:rsidRDefault="007B620C" w:rsidP="007B620C"/>
          <w:p w:rsidR="007B620C" w:rsidRDefault="007B620C" w:rsidP="007B620C">
            <w:pPr>
              <w:pBdr>
                <w:bottom w:val="single" w:sz="12" w:space="1" w:color="auto"/>
              </w:pBdr>
            </w:pPr>
          </w:p>
          <w:p w:rsidR="007B620C" w:rsidRDefault="007B620C" w:rsidP="007B620C">
            <w:pPr>
              <w:pBdr>
                <w:bottom w:val="single" w:sz="12" w:space="1" w:color="auto"/>
              </w:pBdr>
            </w:pPr>
          </w:p>
          <w:p w:rsidR="007B620C" w:rsidRDefault="007B620C" w:rsidP="007B620C">
            <w:pPr>
              <w:pBdr>
                <w:bottom w:val="single" w:sz="12" w:space="1" w:color="auto"/>
              </w:pBdr>
            </w:pPr>
          </w:p>
          <w:p w:rsidR="007B620C" w:rsidRDefault="007B620C" w:rsidP="007B620C">
            <w:r>
              <w:t>Justerare</w:t>
            </w:r>
          </w:p>
          <w:p w:rsidR="007B620C" w:rsidRDefault="007B620C" w:rsidP="007B620C">
            <w:r>
              <w:t>NN</w:t>
            </w:r>
          </w:p>
        </w:tc>
      </w:tr>
    </w:tbl>
    <w:p w:rsidR="007B620C" w:rsidRPr="007B620C" w:rsidRDefault="007B620C" w:rsidP="007B620C"/>
    <w:p w:rsidR="00B0455F" w:rsidRPr="00B0455F" w:rsidRDefault="00B0455F" w:rsidP="00B0455F"/>
    <w:sectPr w:rsidR="00B0455F" w:rsidRPr="00B0455F" w:rsidSect="00F15B6A">
      <w:headerReference w:type="default" r:id="rId8"/>
      <w:footerReference w:type="default" r:id="rId9"/>
      <w:pgSz w:w="11907" w:h="16840" w:code="9"/>
      <w:pgMar w:top="1953" w:right="708" w:bottom="1588" w:left="993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96" w:rsidRDefault="00E16A96" w:rsidP="00601083">
      <w:r>
        <w:separator/>
      </w:r>
    </w:p>
  </w:endnote>
  <w:endnote w:type="continuationSeparator" w:id="0">
    <w:p w:rsidR="00E16A96" w:rsidRDefault="00E16A96" w:rsidP="0060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2835" w:type="dxa"/>
      <w:jc w:val="right"/>
      <w:tblLook w:val="04A0"/>
    </w:tblPr>
    <w:tblGrid>
      <w:gridCol w:w="961"/>
      <w:gridCol w:w="950"/>
      <w:gridCol w:w="924"/>
    </w:tblGrid>
    <w:tr w:rsidR="00B0455F" w:rsidTr="00B0455F">
      <w:trPr>
        <w:trHeight w:val="700"/>
        <w:jc w:val="right"/>
      </w:trPr>
      <w:tc>
        <w:tcPr>
          <w:tcW w:w="3448" w:type="dxa"/>
        </w:tcPr>
        <w:p w:rsidR="00B0455F" w:rsidRPr="00B0455F" w:rsidRDefault="00B0455F">
          <w:pPr>
            <w:rPr>
              <w:color w:val="808080" w:themeColor="background1" w:themeShade="80"/>
              <w:sz w:val="16"/>
              <w:szCs w:val="16"/>
            </w:rPr>
          </w:pPr>
          <w:r w:rsidRPr="00B0455F">
            <w:rPr>
              <w:color w:val="808080" w:themeColor="background1" w:themeShade="80"/>
              <w:sz w:val="16"/>
              <w:szCs w:val="16"/>
            </w:rPr>
            <w:t>Ordf.</w:t>
          </w:r>
        </w:p>
      </w:tc>
      <w:tc>
        <w:tcPr>
          <w:tcW w:w="3449" w:type="dxa"/>
        </w:tcPr>
        <w:p w:rsidR="00B0455F" w:rsidRPr="00B0455F" w:rsidRDefault="00B0455F">
          <w:pPr>
            <w:rPr>
              <w:color w:val="808080" w:themeColor="background1" w:themeShade="80"/>
              <w:sz w:val="16"/>
              <w:szCs w:val="16"/>
            </w:rPr>
          </w:pPr>
          <w:r w:rsidRPr="00B0455F">
            <w:rPr>
              <w:color w:val="808080" w:themeColor="background1" w:themeShade="80"/>
              <w:sz w:val="16"/>
              <w:szCs w:val="16"/>
            </w:rPr>
            <w:t>Sekr.</w:t>
          </w:r>
        </w:p>
      </w:tc>
      <w:tc>
        <w:tcPr>
          <w:tcW w:w="3449" w:type="dxa"/>
        </w:tcPr>
        <w:p w:rsidR="00B0455F" w:rsidRPr="00B0455F" w:rsidRDefault="00B0455F">
          <w:pPr>
            <w:rPr>
              <w:color w:val="808080" w:themeColor="background1" w:themeShade="80"/>
              <w:sz w:val="16"/>
              <w:szCs w:val="16"/>
            </w:rPr>
          </w:pPr>
          <w:r w:rsidRPr="00B0455F">
            <w:rPr>
              <w:color w:val="808080" w:themeColor="background1" w:themeShade="80"/>
              <w:sz w:val="16"/>
              <w:szCs w:val="16"/>
            </w:rPr>
            <w:t>Just.</w:t>
          </w:r>
        </w:p>
      </w:tc>
    </w:tr>
  </w:tbl>
  <w:p w:rsidR="00F15B6A" w:rsidRPr="00013EF6" w:rsidRDefault="001F7850" w:rsidP="00013EF6">
    <w:pPr>
      <w:pBdr>
        <w:bottom w:val="single" w:sz="6" w:space="1" w:color="3366FF"/>
      </w:pBdr>
      <w:jc w:val="center"/>
      <w:rPr>
        <w:sz w:val="20"/>
        <w:szCs w:val="20"/>
      </w:rPr>
    </w:pPr>
    <w:r w:rsidRPr="00013EF6">
      <w:rPr>
        <w:sz w:val="20"/>
        <w:szCs w:val="20"/>
      </w:rPr>
      <w:fldChar w:fldCharType="begin"/>
    </w:r>
    <w:r w:rsidR="00013EF6" w:rsidRPr="00013EF6">
      <w:rPr>
        <w:sz w:val="20"/>
        <w:szCs w:val="20"/>
      </w:rPr>
      <w:instrText xml:space="preserve"> PAGE   \* MERGEFORMAT </w:instrText>
    </w:r>
    <w:r w:rsidRPr="00013EF6">
      <w:rPr>
        <w:sz w:val="20"/>
        <w:szCs w:val="20"/>
      </w:rPr>
      <w:fldChar w:fldCharType="separate"/>
    </w:r>
    <w:r w:rsidR="00E16A96">
      <w:rPr>
        <w:noProof/>
        <w:sz w:val="20"/>
        <w:szCs w:val="20"/>
      </w:rPr>
      <w:t>1</w:t>
    </w:r>
    <w:r w:rsidRPr="00013EF6">
      <w:rPr>
        <w:sz w:val="20"/>
        <w:szCs w:val="20"/>
      </w:rPr>
      <w:fldChar w:fldCharType="end"/>
    </w:r>
  </w:p>
  <w:p w:rsidR="00F15B6A" w:rsidRDefault="00F15B6A">
    <w:pPr>
      <w:rPr>
        <w:color w:val="3366FF"/>
        <w:sz w:val="10"/>
      </w:rPr>
    </w:pPr>
  </w:p>
  <w:tbl>
    <w:tblPr>
      <w:tblW w:w="9851" w:type="dxa"/>
      <w:tblCellMar>
        <w:left w:w="70" w:type="dxa"/>
        <w:right w:w="70" w:type="dxa"/>
      </w:tblCellMar>
      <w:tblLook w:val="0000"/>
    </w:tblPr>
    <w:tblGrid>
      <w:gridCol w:w="3756"/>
      <w:gridCol w:w="3260"/>
      <w:gridCol w:w="2835"/>
    </w:tblGrid>
    <w:tr w:rsidR="006B6839" w:rsidTr="006B6839">
      <w:trPr>
        <w:trHeight w:val="763"/>
      </w:trPr>
      <w:tc>
        <w:tcPr>
          <w:tcW w:w="3756" w:type="dxa"/>
        </w:tcPr>
        <w:p w:rsidR="006B6839" w:rsidRDefault="006B6839">
          <w:pPr>
            <w:pStyle w:val="Sidfot"/>
            <w:tabs>
              <w:tab w:val="clear" w:pos="4536"/>
              <w:tab w:val="clear" w:pos="9072"/>
            </w:tabs>
            <w:rPr>
              <w:color w:val="3366FF"/>
              <w:sz w:val="20"/>
            </w:rPr>
          </w:pPr>
          <w:r>
            <w:rPr>
              <w:color w:val="3366FF"/>
              <w:sz w:val="20"/>
            </w:rPr>
            <w:t>c/o Högskolan i Skövde</w:t>
          </w:r>
        </w:p>
        <w:p w:rsidR="006B6839" w:rsidRDefault="006B6839">
          <w:pPr>
            <w:pStyle w:val="Sidfot"/>
            <w:tabs>
              <w:tab w:val="clear" w:pos="4536"/>
              <w:tab w:val="clear" w:pos="9072"/>
            </w:tabs>
            <w:rPr>
              <w:color w:val="3366FF"/>
              <w:sz w:val="20"/>
            </w:rPr>
          </w:pPr>
          <w:r>
            <w:rPr>
              <w:color w:val="3366FF"/>
              <w:sz w:val="20"/>
            </w:rPr>
            <w:t>Box 408</w:t>
          </w:r>
        </w:p>
        <w:p w:rsidR="006B6839" w:rsidRDefault="006B6839">
          <w:pPr>
            <w:pStyle w:val="Sidfot"/>
            <w:tabs>
              <w:tab w:val="clear" w:pos="4536"/>
              <w:tab w:val="clear" w:pos="9072"/>
            </w:tabs>
            <w:rPr>
              <w:color w:val="3366FF"/>
              <w:sz w:val="20"/>
            </w:rPr>
          </w:pPr>
          <w:r>
            <w:rPr>
              <w:color w:val="3366FF"/>
              <w:sz w:val="20"/>
            </w:rPr>
            <w:t>541 28 SKÖVDE</w:t>
          </w:r>
        </w:p>
      </w:tc>
      <w:tc>
        <w:tcPr>
          <w:tcW w:w="3260" w:type="dxa"/>
        </w:tcPr>
        <w:p w:rsidR="006B6839" w:rsidRDefault="006B6839">
          <w:pPr>
            <w:pStyle w:val="Sidfot"/>
            <w:tabs>
              <w:tab w:val="clear" w:pos="4536"/>
              <w:tab w:val="clear" w:pos="9072"/>
            </w:tabs>
            <w:rPr>
              <w:color w:val="3366FF"/>
              <w:sz w:val="20"/>
            </w:rPr>
          </w:pPr>
          <w:r>
            <w:rPr>
              <w:color w:val="3366FF"/>
              <w:sz w:val="20"/>
            </w:rPr>
            <w:t>Telefon</w:t>
          </w:r>
        </w:p>
        <w:p w:rsidR="006B6839" w:rsidRDefault="006B6839">
          <w:pPr>
            <w:pStyle w:val="Sidfot"/>
            <w:tabs>
              <w:tab w:val="clear" w:pos="4536"/>
              <w:tab w:val="clear" w:pos="9072"/>
            </w:tabs>
            <w:rPr>
              <w:color w:val="3366FF"/>
              <w:sz w:val="20"/>
            </w:rPr>
          </w:pPr>
          <w:r>
            <w:rPr>
              <w:color w:val="3366FF"/>
              <w:sz w:val="20"/>
            </w:rPr>
            <w:t>0500-44 87 80</w:t>
          </w:r>
          <w:r>
            <w:rPr>
              <w:color w:val="3366FF"/>
              <w:sz w:val="20"/>
            </w:rPr>
            <w:tab/>
          </w:r>
        </w:p>
      </w:tc>
      <w:tc>
        <w:tcPr>
          <w:tcW w:w="2835" w:type="dxa"/>
        </w:tcPr>
        <w:p w:rsidR="006B6839" w:rsidRDefault="006B6839">
          <w:pPr>
            <w:pStyle w:val="Sidfot"/>
            <w:tabs>
              <w:tab w:val="clear" w:pos="4536"/>
              <w:tab w:val="clear" w:pos="9072"/>
            </w:tabs>
            <w:rPr>
              <w:color w:val="3366FF"/>
              <w:sz w:val="20"/>
            </w:rPr>
          </w:pPr>
          <w:r>
            <w:rPr>
              <w:color w:val="3366FF"/>
              <w:sz w:val="20"/>
            </w:rPr>
            <w:t>Webbplats</w:t>
          </w:r>
        </w:p>
        <w:p w:rsidR="006B6839" w:rsidRDefault="006B6839">
          <w:pPr>
            <w:pStyle w:val="Sidfot"/>
            <w:tabs>
              <w:tab w:val="clear" w:pos="4536"/>
              <w:tab w:val="clear" w:pos="9072"/>
            </w:tabs>
            <w:rPr>
              <w:color w:val="3366FF"/>
              <w:sz w:val="20"/>
            </w:rPr>
          </w:pPr>
          <w:r>
            <w:rPr>
              <w:color w:val="3366FF"/>
              <w:sz w:val="20"/>
            </w:rPr>
            <w:t>www.studentkaren.se</w:t>
          </w:r>
        </w:p>
      </w:tc>
    </w:tr>
  </w:tbl>
  <w:p w:rsidR="00F15B6A" w:rsidRDefault="00F15B6A">
    <w:pPr>
      <w:pStyle w:val="Sidfot"/>
      <w:tabs>
        <w:tab w:val="clear" w:pos="4536"/>
        <w:tab w:val="clear" w:pos="9072"/>
      </w:tabs>
      <w:rPr>
        <w:color w:val="3366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96" w:rsidRDefault="00E16A96" w:rsidP="00601083">
      <w:r>
        <w:separator/>
      </w:r>
    </w:p>
  </w:footnote>
  <w:footnote w:type="continuationSeparator" w:id="0">
    <w:p w:rsidR="00E16A96" w:rsidRDefault="00E16A96" w:rsidP="00601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6A" w:rsidRDefault="00F15B6A" w:rsidP="00B0455F">
    <w:pPr>
      <w:pStyle w:val="Sidhuvud"/>
      <w:jc w:val="right"/>
    </w:pPr>
    <w:r>
      <w:rPr>
        <w:noProof/>
        <w:sz w:val="20"/>
        <w:lang w:eastAsia="sv-S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-71755</wp:posOffset>
          </wp:positionV>
          <wp:extent cx="2628900" cy="667385"/>
          <wp:effectExtent l="19050" t="0" r="0" b="0"/>
          <wp:wrapTight wrapText="bothSides">
            <wp:wrapPolygon edited="0">
              <wp:start x="-157" y="0"/>
              <wp:lineTo x="-157" y="20963"/>
              <wp:lineTo x="21600" y="20963"/>
              <wp:lineTo x="21600" y="0"/>
              <wp:lineTo x="-157" y="0"/>
            </wp:wrapPolygon>
          </wp:wrapTight>
          <wp:docPr id="1" name="Bild 1" descr="studentkar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ntkare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5B6A" w:rsidRDefault="00B0455F" w:rsidP="00B0455F">
    <w:pPr>
      <w:pStyle w:val="Sidhuvud"/>
      <w:jc w:val="right"/>
    </w:pPr>
    <w:r>
      <w:t>Kårstyrelsemöte nr. X</w:t>
    </w:r>
  </w:p>
  <w:p w:rsidR="00F15B6A" w:rsidRDefault="00B0455F" w:rsidP="00B0455F">
    <w:pPr>
      <w:pStyle w:val="Sidhuvud"/>
      <w:jc w:val="right"/>
    </w:pPr>
    <w:r>
      <w:t>2014-XX-XX</w:t>
    </w:r>
  </w:p>
  <w:p w:rsidR="00F15B6A" w:rsidRDefault="00F15B6A">
    <w:pPr>
      <w:pStyle w:val="Sidhuvud"/>
      <w:pBdr>
        <w:bottom w:val="single" w:sz="6" w:space="1" w:color="3366FF"/>
      </w:pBdr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92B"/>
    <w:multiLevelType w:val="hybridMultilevel"/>
    <w:tmpl w:val="06C87C78"/>
    <w:lvl w:ilvl="0" w:tplc="AD4E3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077AF2"/>
    <w:multiLevelType w:val="hybridMultilevel"/>
    <w:tmpl w:val="CB88A45E"/>
    <w:lvl w:ilvl="0" w:tplc="E9421A7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A5F90"/>
    <w:multiLevelType w:val="multilevel"/>
    <w:tmpl w:val="02A262C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907" w:hanging="90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259776A"/>
    <w:multiLevelType w:val="hybridMultilevel"/>
    <w:tmpl w:val="606C7630"/>
    <w:lvl w:ilvl="0" w:tplc="18BEA96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6EF8852A">
      <w:start w:val="1"/>
      <w:numFmt w:val="lowerLetter"/>
      <w:lvlText w:val="%2."/>
      <w:lvlJc w:val="left"/>
      <w:pPr>
        <w:ind w:left="907" w:hanging="34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76E8D"/>
    <w:multiLevelType w:val="hybridMultilevel"/>
    <w:tmpl w:val="DFECFC4E"/>
    <w:lvl w:ilvl="0" w:tplc="AD4E3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54B8C"/>
    <w:multiLevelType w:val="hybridMultilevel"/>
    <w:tmpl w:val="163C4560"/>
    <w:lvl w:ilvl="0" w:tplc="AD4E3BDA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 w:val="000051E4"/>
    <w:rsid w:val="00013EF6"/>
    <w:rsid w:val="000B50F5"/>
    <w:rsid w:val="000D78E9"/>
    <w:rsid w:val="000F50D5"/>
    <w:rsid w:val="00186626"/>
    <w:rsid w:val="001923E0"/>
    <w:rsid w:val="001F7850"/>
    <w:rsid w:val="00266CAD"/>
    <w:rsid w:val="00312164"/>
    <w:rsid w:val="00383E35"/>
    <w:rsid w:val="0046674B"/>
    <w:rsid w:val="004A4E0F"/>
    <w:rsid w:val="004D518C"/>
    <w:rsid w:val="0052386D"/>
    <w:rsid w:val="0053303C"/>
    <w:rsid w:val="005B0263"/>
    <w:rsid w:val="005D09CC"/>
    <w:rsid w:val="00601083"/>
    <w:rsid w:val="00662965"/>
    <w:rsid w:val="006B6839"/>
    <w:rsid w:val="00784F6C"/>
    <w:rsid w:val="007B620C"/>
    <w:rsid w:val="007E59FC"/>
    <w:rsid w:val="008663D3"/>
    <w:rsid w:val="00986D6D"/>
    <w:rsid w:val="009B2D5B"/>
    <w:rsid w:val="00A4136F"/>
    <w:rsid w:val="00A7512B"/>
    <w:rsid w:val="00A974B8"/>
    <w:rsid w:val="00B0455F"/>
    <w:rsid w:val="00B31E95"/>
    <w:rsid w:val="00B62A8C"/>
    <w:rsid w:val="00BB3265"/>
    <w:rsid w:val="00BC33EA"/>
    <w:rsid w:val="00CC382F"/>
    <w:rsid w:val="00CC39B3"/>
    <w:rsid w:val="00CD3311"/>
    <w:rsid w:val="00E16A96"/>
    <w:rsid w:val="00E45FFB"/>
    <w:rsid w:val="00E957F0"/>
    <w:rsid w:val="00E96D01"/>
    <w:rsid w:val="00F15B6A"/>
    <w:rsid w:val="00F5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E0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Protokolltext"/>
    <w:link w:val="Rubrik1Char"/>
    <w:uiPriority w:val="9"/>
    <w:qFormat/>
    <w:rsid w:val="001923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23E0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923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923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923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923E0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923E0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923E0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923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923E0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semiHidden/>
    <w:rsid w:val="0052386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52386D"/>
    <w:rPr>
      <w:rFonts w:ascii="Arial" w:eastAsia="Times New Roman" w:hAnsi="Arial" w:cs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rsid w:val="0052386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386D"/>
    <w:rPr>
      <w:rFonts w:ascii="Arial" w:eastAsia="Times New Roman" w:hAnsi="Arial" w:cs="Times New Roman"/>
      <w:sz w:val="24"/>
      <w:szCs w:val="20"/>
    </w:rPr>
  </w:style>
  <w:style w:type="paragraph" w:styleId="Liststycke">
    <w:name w:val="List Paragraph"/>
    <w:basedOn w:val="Normal"/>
    <w:uiPriority w:val="34"/>
    <w:qFormat/>
    <w:rsid w:val="00B0455F"/>
    <w:pPr>
      <w:contextualSpacing/>
    </w:pPr>
  </w:style>
  <w:style w:type="table" w:styleId="Tabellrutnt">
    <w:name w:val="Table Grid"/>
    <w:basedOn w:val="Normaltabell"/>
    <w:uiPriority w:val="59"/>
    <w:rsid w:val="00F1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1923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923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1923E0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923E0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923E0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923E0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923E0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923E0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B0455F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40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B0455F"/>
    <w:rPr>
      <w:rFonts w:asciiTheme="majorHAnsi" w:eastAsiaTheme="majorEastAsia" w:hAnsiTheme="majorHAnsi"/>
      <w:b/>
      <w:bCs/>
      <w:kern w:val="28"/>
      <w:sz w:val="40"/>
      <w:szCs w:val="3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923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923E0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923E0"/>
    <w:rPr>
      <w:b/>
      <w:bCs/>
    </w:rPr>
  </w:style>
  <w:style w:type="character" w:styleId="Betoning">
    <w:name w:val="Emphasis"/>
    <w:basedOn w:val="Standardstycketeckensnitt"/>
    <w:uiPriority w:val="20"/>
    <w:qFormat/>
    <w:rsid w:val="001923E0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1923E0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1923E0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1923E0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923E0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923E0"/>
    <w:rPr>
      <w:b/>
      <w:i/>
      <w:sz w:val="24"/>
    </w:rPr>
  </w:style>
  <w:style w:type="character" w:styleId="Diskretbetoning">
    <w:name w:val="Subtle Emphasis"/>
    <w:uiPriority w:val="19"/>
    <w:qFormat/>
    <w:rsid w:val="001923E0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1923E0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1923E0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1923E0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1923E0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923E0"/>
    <w:pPr>
      <w:outlineLvl w:val="9"/>
    </w:pPr>
    <w:rPr>
      <w:rFonts w:cs="Times New Roman"/>
    </w:rPr>
  </w:style>
  <w:style w:type="paragraph" w:customStyle="1" w:styleId="Protokolltext">
    <w:name w:val="Protokolltext"/>
    <w:basedOn w:val="Normal"/>
    <w:link w:val="ProtokolltextChar"/>
    <w:qFormat/>
    <w:rsid w:val="007E59FC"/>
    <w:pPr>
      <w:ind w:left="567"/>
    </w:pPr>
  </w:style>
  <w:style w:type="paragraph" w:customStyle="1" w:styleId="Protokollstext2">
    <w:name w:val="Protokollstext 2"/>
    <w:basedOn w:val="Protokolltext"/>
    <w:link w:val="Protokollstext2Char"/>
    <w:qFormat/>
    <w:rsid w:val="007B620C"/>
    <w:pPr>
      <w:ind w:left="907"/>
    </w:pPr>
  </w:style>
  <w:style w:type="character" w:customStyle="1" w:styleId="ProtokolltextChar">
    <w:name w:val="Protokolltext Char"/>
    <w:basedOn w:val="Standardstycketeckensnitt"/>
    <w:link w:val="Protokolltext"/>
    <w:rsid w:val="007E59FC"/>
    <w:rPr>
      <w:sz w:val="24"/>
      <w:szCs w:val="24"/>
      <w:lang w:val="sv-SE"/>
    </w:rPr>
  </w:style>
  <w:style w:type="character" w:customStyle="1" w:styleId="Protokollstext2Char">
    <w:name w:val="Protokollstext 2 Char"/>
    <w:basedOn w:val="ProtokolltextChar"/>
    <w:link w:val="Protokollstext2"/>
    <w:rsid w:val="007B6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EE4E1-49D1-4ACB-ACC6-BDD3D3C4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Protokoll.dotx</Template>
  <TotalTime>1</TotalTime>
  <Pages>4</Pages>
  <Words>336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Studentkåren i Skövde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 Ordförande</dc:creator>
  <cp:lastModifiedBy>SiS Ordförande</cp:lastModifiedBy>
  <cp:revision>1</cp:revision>
  <cp:lastPrinted>2014-01-15T13:09:00Z</cp:lastPrinted>
  <dcterms:created xsi:type="dcterms:W3CDTF">2014-09-09T14:47:00Z</dcterms:created>
  <dcterms:modified xsi:type="dcterms:W3CDTF">2014-09-09T14:48:00Z</dcterms:modified>
</cp:coreProperties>
</file>